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534DF"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5F07C5"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4pt" o:ole="">
            <v:imagedata r:id="rId11" o:title=""/>
          </v:shape>
          <o:OLEObject Type="Embed" ProgID="Equation.3" ShapeID="_x0000_i1025" DrawAspect="Content" ObjectID="_1693828737"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66AFE"/>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8</Pages>
  <Words>2868</Words>
  <Characters>16349</Characters>
  <Application>Microsoft Office Word</Application>
  <DocSecurity>4</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Dr. Nor Azlinah Md Lazam</cp:lastModifiedBy>
  <cp:revision>2</cp:revision>
  <cp:lastPrinted>2011-03-03T08:29:00Z</cp:lastPrinted>
  <dcterms:created xsi:type="dcterms:W3CDTF">2021-09-22T07:13:00Z</dcterms:created>
  <dcterms:modified xsi:type="dcterms:W3CDTF">2021-09-22T07:13:00Z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